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6C" w:rsidRPr="001F510F" w:rsidRDefault="00C4436C" w:rsidP="001F510F">
      <w:pPr>
        <w:jc w:val="center"/>
        <w:rPr>
          <w:sz w:val="32"/>
          <w:szCs w:val="32"/>
        </w:rPr>
      </w:pPr>
      <w:r w:rsidRPr="001F510F">
        <w:rPr>
          <w:sz w:val="32"/>
          <w:szCs w:val="32"/>
        </w:rPr>
        <w:t>DATAPEAK, INC.</w:t>
      </w:r>
    </w:p>
    <w:p w:rsidR="00C4436C" w:rsidRPr="001F510F" w:rsidRDefault="00C4436C" w:rsidP="001F510F">
      <w:pPr>
        <w:jc w:val="center"/>
        <w:rPr>
          <w:sz w:val="32"/>
          <w:szCs w:val="32"/>
        </w:rPr>
      </w:pPr>
      <w:proofErr w:type="spellStart"/>
      <w:r w:rsidRPr="001F510F">
        <w:rPr>
          <w:sz w:val="32"/>
          <w:szCs w:val="32"/>
        </w:rPr>
        <w:t>GDPR</w:t>
      </w:r>
      <w:proofErr w:type="spellEnd"/>
      <w:r w:rsidRPr="001F510F">
        <w:rPr>
          <w:sz w:val="32"/>
          <w:szCs w:val="32"/>
        </w:rPr>
        <w:t xml:space="preserve"> PRIVACY POLICY</w:t>
      </w:r>
      <w:bookmarkStart w:id="0" w:name="_GoBack"/>
      <w:bookmarkEnd w:id="0"/>
    </w:p>
    <w:p w:rsidR="00C4436C" w:rsidRPr="001F510F" w:rsidRDefault="00C4436C" w:rsidP="001F510F">
      <w:pPr>
        <w:jc w:val="center"/>
        <w:rPr>
          <w:sz w:val="32"/>
          <w:szCs w:val="32"/>
        </w:rPr>
      </w:pPr>
      <w:r w:rsidRPr="001F510F">
        <w:rPr>
          <w:sz w:val="32"/>
          <w:szCs w:val="32"/>
        </w:rPr>
        <w:t>MAY 17, 2018</w:t>
      </w:r>
    </w:p>
    <w:p w:rsidR="00C4436C" w:rsidRDefault="00C4436C" w:rsidP="00C4436C"/>
    <w:p w:rsidR="00C4436C" w:rsidRDefault="00C4436C" w:rsidP="00C4436C">
      <w:r>
        <w:t xml:space="preserve">This privacy policy sets out how </w:t>
      </w:r>
      <w:r>
        <w:t xml:space="preserve">Datapeak, Inc. </w:t>
      </w:r>
      <w:r>
        <w:t xml:space="preserve">uses and protects any information that you give </w:t>
      </w:r>
      <w:r>
        <w:t>Datapeak, Inc.</w:t>
      </w:r>
      <w:r>
        <w:t xml:space="preserve"> when you use this website.</w:t>
      </w:r>
    </w:p>
    <w:p w:rsidR="00C4436C" w:rsidRDefault="00C4436C" w:rsidP="00C4436C"/>
    <w:p w:rsidR="00C4436C" w:rsidRDefault="00C4436C" w:rsidP="00C4436C">
      <w:r>
        <w:t>Datapeak, Inc.</w:t>
      </w:r>
      <w:r>
        <w:t xml:space="preserve"> is committed to ensuring that your privacy is protected. Should we ask you to provide certain information by which you can be identified when using this website, then you can be assured that it will only be used in accordance with this privacy statement.</w:t>
      </w:r>
    </w:p>
    <w:p w:rsidR="00C4436C" w:rsidRDefault="00C4436C" w:rsidP="00C4436C"/>
    <w:p w:rsidR="00C4436C" w:rsidRDefault="00C4436C" w:rsidP="00C4436C">
      <w:r>
        <w:t>Datapeak, Inc.</w:t>
      </w:r>
      <w:r>
        <w:t xml:space="preserve"> may change this policy from time to time by updating this page. You should check this page from time to time to ensure that you are happy with any changes. This policy is effective from </w:t>
      </w:r>
      <w:r>
        <w:t>May 17, 2018</w:t>
      </w:r>
    </w:p>
    <w:p w:rsidR="00C4436C" w:rsidRDefault="00C4436C" w:rsidP="00C4436C"/>
    <w:p w:rsidR="00C4436C" w:rsidRPr="00C4436C" w:rsidRDefault="00C4436C" w:rsidP="00C4436C">
      <w:pPr>
        <w:rPr>
          <w:b/>
        </w:rPr>
      </w:pPr>
      <w:r w:rsidRPr="00C4436C">
        <w:rPr>
          <w:b/>
        </w:rPr>
        <w:t>What we collect</w:t>
      </w:r>
      <w:r>
        <w:rPr>
          <w:b/>
        </w:rPr>
        <w:t>:</w:t>
      </w:r>
    </w:p>
    <w:p w:rsidR="00C4436C" w:rsidRDefault="00C4436C" w:rsidP="00C4436C">
      <w:r>
        <w:t>We may collect the following information:</w:t>
      </w:r>
    </w:p>
    <w:p w:rsidR="00C4436C" w:rsidRDefault="00C4436C" w:rsidP="00C4436C">
      <w:pPr>
        <w:pStyle w:val="ListParagraph"/>
        <w:numPr>
          <w:ilvl w:val="0"/>
          <w:numId w:val="1"/>
        </w:numPr>
      </w:pPr>
      <w:r>
        <w:t>name and job title</w:t>
      </w:r>
    </w:p>
    <w:p w:rsidR="00C4436C" w:rsidRDefault="00C4436C" w:rsidP="00C4436C">
      <w:pPr>
        <w:pStyle w:val="ListParagraph"/>
        <w:numPr>
          <w:ilvl w:val="0"/>
          <w:numId w:val="1"/>
        </w:numPr>
      </w:pPr>
      <w:r>
        <w:t>contact information including email address</w:t>
      </w:r>
    </w:p>
    <w:p w:rsidR="00C4436C" w:rsidRDefault="00C4436C" w:rsidP="00C4436C">
      <w:pPr>
        <w:pStyle w:val="ListParagraph"/>
        <w:numPr>
          <w:ilvl w:val="0"/>
          <w:numId w:val="1"/>
        </w:numPr>
      </w:pPr>
      <w:r>
        <w:t>demographic information such as postcode, preferences and interests</w:t>
      </w:r>
    </w:p>
    <w:p w:rsidR="00C4436C" w:rsidRDefault="00C4436C" w:rsidP="00C4436C">
      <w:pPr>
        <w:pStyle w:val="ListParagraph"/>
        <w:numPr>
          <w:ilvl w:val="0"/>
          <w:numId w:val="1"/>
        </w:numPr>
      </w:pPr>
      <w:r>
        <w:t>other information relevant to customer surveys and/or offers</w:t>
      </w:r>
    </w:p>
    <w:p w:rsidR="00C4436C" w:rsidRDefault="00C4436C" w:rsidP="00C4436C">
      <w:pPr>
        <w:pStyle w:val="ListParagraph"/>
      </w:pPr>
    </w:p>
    <w:p w:rsidR="00C4436C" w:rsidRPr="00C4436C" w:rsidRDefault="00C4436C" w:rsidP="00C4436C">
      <w:pPr>
        <w:rPr>
          <w:b/>
        </w:rPr>
      </w:pPr>
      <w:r w:rsidRPr="00C4436C">
        <w:rPr>
          <w:b/>
        </w:rPr>
        <w:t>What we do with the information we gather</w:t>
      </w:r>
      <w:r>
        <w:rPr>
          <w:b/>
        </w:rPr>
        <w:t>:</w:t>
      </w:r>
    </w:p>
    <w:p w:rsidR="00C4436C" w:rsidRDefault="00C4436C" w:rsidP="00C4436C">
      <w:r>
        <w:t>We require this information to understand your needs and provide you with a better service, and in particular for the following reasons:</w:t>
      </w:r>
    </w:p>
    <w:p w:rsidR="00C4436C" w:rsidRDefault="00C4436C" w:rsidP="00C4436C"/>
    <w:p w:rsidR="00C4436C" w:rsidRPr="00C4436C" w:rsidRDefault="00C4436C" w:rsidP="00C4436C">
      <w:pPr>
        <w:rPr>
          <w:b/>
        </w:rPr>
      </w:pPr>
      <w:r w:rsidRPr="00C4436C">
        <w:rPr>
          <w:b/>
        </w:rPr>
        <w:t>Internal record keeping:</w:t>
      </w:r>
    </w:p>
    <w:p w:rsidR="00C4436C" w:rsidRDefault="00C4436C" w:rsidP="00C4436C">
      <w:pPr>
        <w:pStyle w:val="ListParagraph"/>
        <w:numPr>
          <w:ilvl w:val="0"/>
          <w:numId w:val="2"/>
        </w:numPr>
      </w:pPr>
      <w:r>
        <w:t>We may use the information to improve our products and services.</w:t>
      </w:r>
    </w:p>
    <w:p w:rsidR="00C4436C" w:rsidRDefault="00C4436C" w:rsidP="00C4436C">
      <w:pPr>
        <w:pStyle w:val="ListParagraph"/>
        <w:numPr>
          <w:ilvl w:val="0"/>
          <w:numId w:val="2"/>
        </w:numPr>
      </w:pPr>
      <w:r>
        <w:t>We may periodically send promotional emails about new products, special offers or other information which we think you may find interesting using the email address which you have provided.</w:t>
      </w:r>
    </w:p>
    <w:p w:rsidR="00C4436C" w:rsidRDefault="00C4436C" w:rsidP="00C4436C">
      <w:pPr>
        <w:pStyle w:val="ListParagraph"/>
        <w:numPr>
          <w:ilvl w:val="0"/>
          <w:numId w:val="2"/>
        </w:numPr>
      </w:pPr>
      <w:r>
        <w:t>From time to time, we may also use your information to contact you for market research purposes. We may contact you by email, phone, fax or mail. We may</w:t>
      </w:r>
      <w:r>
        <w:t xml:space="preserve"> use the information to customiz</w:t>
      </w:r>
      <w:r>
        <w:t>e the website according to your interests.</w:t>
      </w:r>
    </w:p>
    <w:p w:rsidR="00C4436C" w:rsidRDefault="00C4436C" w:rsidP="00C4436C">
      <w:pPr>
        <w:pStyle w:val="ListParagraph"/>
      </w:pPr>
    </w:p>
    <w:p w:rsidR="00C4436C" w:rsidRPr="00C4436C" w:rsidRDefault="00C4436C" w:rsidP="00C4436C">
      <w:pPr>
        <w:rPr>
          <w:b/>
        </w:rPr>
      </w:pPr>
      <w:r w:rsidRPr="00C4436C">
        <w:rPr>
          <w:b/>
        </w:rPr>
        <w:t>Security</w:t>
      </w:r>
      <w:r>
        <w:rPr>
          <w:b/>
        </w:rPr>
        <w:t>:</w:t>
      </w:r>
    </w:p>
    <w:p w:rsidR="00C4436C" w:rsidRDefault="00C4436C" w:rsidP="00C4436C">
      <w:pPr>
        <w:pStyle w:val="ListParagraph"/>
        <w:numPr>
          <w:ilvl w:val="0"/>
          <w:numId w:val="3"/>
        </w:numPr>
      </w:pPr>
      <w:r>
        <w:t>We are committed to ensuring that your information is secure</w:t>
      </w:r>
      <w:r>
        <w:t>. In order to prevent unauthoriz</w:t>
      </w:r>
      <w:r>
        <w:t>ed access or disclosure, we have put in place suitable physical, electronic and managerial procedures to safeguard and secure the information we collect online.</w:t>
      </w:r>
    </w:p>
    <w:p w:rsidR="00C4436C" w:rsidRDefault="00C4436C" w:rsidP="00C4436C"/>
    <w:p w:rsidR="00C4436C" w:rsidRDefault="00C4436C" w:rsidP="00C4436C">
      <w:pPr>
        <w:rPr>
          <w:b/>
        </w:rPr>
      </w:pPr>
    </w:p>
    <w:p w:rsidR="00C4436C" w:rsidRPr="00C4436C" w:rsidRDefault="00C4436C" w:rsidP="00C4436C">
      <w:pPr>
        <w:rPr>
          <w:b/>
        </w:rPr>
      </w:pPr>
      <w:r w:rsidRPr="00C4436C">
        <w:rPr>
          <w:b/>
        </w:rPr>
        <w:t>How we use cookies</w:t>
      </w:r>
      <w:r w:rsidRPr="00C4436C">
        <w:rPr>
          <w:b/>
        </w:rPr>
        <w:t>:</w:t>
      </w:r>
    </w:p>
    <w:p w:rsidR="00C4436C" w:rsidRDefault="00C4436C" w:rsidP="00C4436C">
      <w:pPr>
        <w:pStyle w:val="ListParagraph"/>
        <w:numPr>
          <w:ilvl w:val="0"/>
          <w:numId w:val="3"/>
        </w:numPr>
      </w:pPr>
      <w:r>
        <w:lastRenderedPageBreak/>
        <w:t xml:space="preserve">A cookie is a small file which asks permission to be placed on your computer's hard drive. Once you agree, the file is added and the cookie helps </w:t>
      </w:r>
      <w:r>
        <w:t>analyze</w:t>
      </w:r>
      <w: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C4436C" w:rsidRDefault="00C4436C" w:rsidP="00C4436C"/>
    <w:p w:rsidR="00C4436C" w:rsidRDefault="00C4436C" w:rsidP="00C4436C">
      <w:pPr>
        <w:pStyle w:val="ListParagraph"/>
        <w:numPr>
          <w:ilvl w:val="0"/>
          <w:numId w:val="3"/>
        </w:numPr>
      </w:pPr>
      <w:r>
        <w:t xml:space="preserve">We use traffic log cookies to identify which pages are being used. This helps us </w:t>
      </w:r>
      <w:r>
        <w:t>analyze</w:t>
      </w:r>
      <w:r>
        <w:t xml:space="preserve"> data about webpage traffic and improve our website in order to tailor it to customer needs. We only use this information for statistical analysis purposes and then the data is removed from the system.</w:t>
      </w:r>
    </w:p>
    <w:p w:rsidR="00C4436C" w:rsidRDefault="00C4436C" w:rsidP="00C4436C"/>
    <w:p w:rsidR="00C4436C" w:rsidRDefault="00C4436C" w:rsidP="00C4436C">
      <w:pPr>
        <w:pStyle w:val="ListParagraph"/>
        <w:numPr>
          <w:ilvl w:val="0"/>
          <w:numId w:val="3"/>
        </w:numPr>
      </w:pPr>
      <w: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C4436C" w:rsidRDefault="00C4436C" w:rsidP="00C4436C"/>
    <w:p w:rsidR="00C4436C" w:rsidRDefault="00C4436C" w:rsidP="00C4436C">
      <w:pPr>
        <w:pStyle w:val="ListParagraph"/>
        <w:numPr>
          <w:ilvl w:val="0"/>
          <w:numId w:val="3"/>
        </w:numPr>
      </w:pPr>
      <w:r>
        <w:t>You can choose to accept or decline cookies. Most web browsers automatically accept cookies, but you can usually modify your browser setting to decline cookies if you prefer. This may prevent you from taking full advantage of the website.</w:t>
      </w:r>
    </w:p>
    <w:p w:rsidR="00C4436C" w:rsidRDefault="00C4436C" w:rsidP="00C4436C"/>
    <w:p w:rsidR="00C4436C" w:rsidRPr="00C4436C" w:rsidRDefault="00C4436C" w:rsidP="00C4436C">
      <w:pPr>
        <w:rPr>
          <w:b/>
        </w:rPr>
      </w:pPr>
      <w:r w:rsidRPr="00C4436C">
        <w:rPr>
          <w:b/>
        </w:rPr>
        <w:t>Links to other websites</w:t>
      </w:r>
      <w:r w:rsidRPr="00C4436C">
        <w:rPr>
          <w:b/>
        </w:rPr>
        <w:t>:</w:t>
      </w:r>
    </w:p>
    <w:p w:rsidR="00C4436C" w:rsidRDefault="00C4436C" w:rsidP="00C4436C">
      <w:pPr>
        <w:pStyle w:val="ListParagraph"/>
        <w:numPr>
          <w:ilvl w:val="0"/>
          <w:numId w:val="4"/>
        </w:numPr>
      </w:pPr>
      <w: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C4436C" w:rsidRDefault="00C4436C" w:rsidP="00C4436C"/>
    <w:p w:rsidR="00C4436C" w:rsidRPr="00C4436C" w:rsidRDefault="00C4436C" w:rsidP="00C4436C">
      <w:pPr>
        <w:rPr>
          <w:b/>
        </w:rPr>
      </w:pPr>
      <w:r w:rsidRPr="00C4436C">
        <w:rPr>
          <w:b/>
        </w:rPr>
        <w:t>Controlling your personal information</w:t>
      </w:r>
      <w:r w:rsidRPr="00C4436C">
        <w:rPr>
          <w:b/>
        </w:rPr>
        <w:t>:</w:t>
      </w:r>
    </w:p>
    <w:p w:rsidR="00C4436C" w:rsidRDefault="00C4436C" w:rsidP="00C4436C">
      <w:pPr>
        <w:pStyle w:val="ListParagraph"/>
        <w:numPr>
          <w:ilvl w:val="0"/>
          <w:numId w:val="4"/>
        </w:numPr>
      </w:pPr>
      <w:r>
        <w:t>You may choose to restrict the collection or use of your personal information in the following ways:</w:t>
      </w:r>
    </w:p>
    <w:p w:rsidR="00C4436C" w:rsidRDefault="00C4436C" w:rsidP="00C4436C"/>
    <w:p w:rsidR="00C4436C" w:rsidRDefault="00C4436C" w:rsidP="00C4436C">
      <w:pPr>
        <w:pStyle w:val="ListParagraph"/>
        <w:numPr>
          <w:ilvl w:val="0"/>
          <w:numId w:val="4"/>
        </w:numPr>
      </w:pPr>
      <w:r>
        <w:t>whenever you are asked to fill in a form on the website, look for the box that you can click to indicate that you do not want the information to be used by anybody for direct marketing purposes</w:t>
      </w:r>
    </w:p>
    <w:p w:rsidR="00C4436C" w:rsidRDefault="00C4436C" w:rsidP="00C4436C">
      <w:pPr>
        <w:pStyle w:val="ListParagraph"/>
        <w:numPr>
          <w:ilvl w:val="0"/>
          <w:numId w:val="4"/>
        </w:numPr>
      </w:pPr>
      <w:r>
        <w:t>if you have previously agreed to us using your personal information for direct marketing purposes, you may change your mind at any time by writing to or emailing us at [email address]</w:t>
      </w:r>
    </w:p>
    <w:p w:rsidR="00C4436C" w:rsidRDefault="00C4436C" w:rsidP="00C4436C">
      <w:pPr>
        <w:pStyle w:val="ListParagraph"/>
        <w:numPr>
          <w:ilvl w:val="0"/>
          <w:numId w:val="4"/>
        </w:numPr>
      </w:pPr>
      <w: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C4436C" w:rsidRDefault="00C4436C" w:rsidP="00C4436C"/>
    <w:p w:rsidR="00C4436C" w:rsidRDefault="00C4436C" w:rsidP="00C4436C">
      <w:r>
        <w:lastRenderedPageBreak/>
        <w:t>You may request details of personal information which we hold about you under the Data Protection Act 1998. A small fee will be payable. If you would like a copy of the information held o</w:t>
      </w:r>
      <w:r>
        <w:t xml:space="preserve">n you please write to Jason </w:t>
      </w:r>
      <w:proofErr w:type="spellStart"/>
      <w:r>
        <w:t>Schwinck</w:t>
      </w:r>
      <w:proofErr w:type="spellEnd"/>
      <w:r>
        <w:t>, President, Datapeak, Inc. 140 North 1</w:t>
      </w:r>
      <w:r w:rsidRPr="00C4436C">
        <w:rPr>
          <w:vertAlign w:val="superscript"/>
        </w:rPr>
        <w:t>st</w:t>
      </w:r>
      <w:r>
        <w:t xml:space="preserve"> Street, Suite B, Lincoln, NE 68508.</w:t>
      </w:r>
    </w:p>
    <w:p w:rsidR="00C4436C" w:rsidRDefault="00C4436C" w:rsidP="00C4436C"/>
    <w:p w:rsidR="00677809" w:rsidRDefault="00C4436C" w:rsidP="00C4436C">
      <w:r>
        <w:t>If you believe that any information we are holding on you is incorrect or incomplete, please write to or email us as soon as possible at the above address. We will promptly correct any information found to be incorrect.</w:t>
      </w:r>
    </w:p>
    <w:sectPr w:rsidR="0067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274E"/>
    <w:multiLevelType w:val="hybridMultilevel"/>
    <w:tmpl w:val="77E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B1A00"/>
    <w:multiLevelType w:val="hybridMultilevel"/>
    <w:tmpl w:val="5F9E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E6BE0"/>
    <w:multiLevelType w:val="hybridMultilevel"/>
    <w:tmpl w:val="B444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A3ACB"/>
    <w:multiLevelType w:val="hybridMultilevel"/>
    <w:tmpl w:val="C3BC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6C"/>
    <w:rsid w:val="001F510F"/>
    <w:rsid w:val="00677809"/>
    <w:rsid w:val="00C4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2BA4595F</Template>
  <TotalTime>12</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Ellingson, Dave</dc:creator>
  <cp:lastModifiedBy>Ellingson, Dave</cp:lastModifiedBy>
  <cp:revision>1</cp:revision>
  <dcterms:created xsi:type="dcterms:W3CDTF">2018-05-17T13:24:00Z</dcterms:created>
  <dcterms:modified xsi:type="dcterms:W3CDTF">2018-05-17T13:36:00Z</dcterms:modified>
</cp:coreProperties>
</file>